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cs="Tahoma"/>
          <w:sz w:val="30"/>
          <w:szCs w:val="30"/>
        </w:rPr>
      </w:pPr>
      <w:r>
        <w:rPr>
          <w:rFonts w:hint="eastAsia" w:ascii="宋体" w:hAnsi="宋体" w:cs="Tahoma"/>
          <w:sz w:val="30"/>
          <w:szCs w:val="30"/>
        </w:rPr>
        <w:t>附件</w:t>
      </w:r>
      <w:r>
        <w:rPr>
          <w:rFonts w:ascii="宋体" w:hAnsi="宋体" w:cs="Tahoma"/>
          <w:sz w:val="30"/>
          <w:szCs w:val="30"/>
        </w:rPr>
        <w:t xml:space="preserve">2:    </w:t>
      </w:r>
    </w:p>
    <w:p>
      <w:pPr>
        <w:jc w:val="center"/>
        <w:rPr>
          <w:rFonts w:ascii="黑体" w:eastAsia="黑体"/>
          <w:b/>
          <w:bCs/>
          <w:sz w:val="30"/>
          <w:szCs w:val="30"/>
        </w:rPr>
      </w:pPr>
      <w:r>
        <w:rPr>
          <w:rFonts w:hint="eastAsia" w:ascii="黑体" w:hAnsi="宋体" w:eastAsia="黑体" w:cs="Tahoma"/>
          <w:b/>
          <w:sz w:val="30"/>
          <w:szCs w:val="30"/>
        </w:rPr>
        <w:t>知识产权</w:t>
      </w:r>
      <w:r>
        <w:rPr>
          <w:rFonts w:hint="eastAsia" w:ascii="黑体" w:hAnsi="宋体" w:eastAsia="黑体" w:cs="Tahoma"/>
          <w:b/>
          <w:sz w:val="30"/>
          <w:szCs w:val="30"/>
          <w:lang w:eastAsia="zh-CN"/>
        </w:rPr>
        <w:t>培训兼课</w:t>
      </w:r>
      <w:r>
        <w:rPr>
          <w:rFonts w:hint="eastAsia" w:ascii="黑体" w:hAnsi="宋体" w:eastAsia="黑体" w:cs="Tahoma"/>
          <w:b/>
          <w:sz w:val="30"/>
          <w:szCs w:val="30"/>
        </w:rPr>
        <w:t>教师申请登记表</w:t>
      </w:r>
    </w:p>
    <w:tbl>
      <w:tblPr>
        <w:tblStyle w:val="8"/>
        <w:tblW w:w="9273" w:type="dxa"/>
        <w:jc w:val="center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080"/>
        <w:gridCol w:w="849"/>
        <w:gridCol w:w="951"/>
        <w:gridCol w:w="1080"/>
        <w:gridCol w:w="237"/>
        <w:gridCol w:w="843"/>
        <w:gridCol w:w="540"/>
        <w:gridCol w:w="540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8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QQ号码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所在单位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eastAsia="宋体"/>
                <w:sz w:val="44"/>
                <w:lang w:eastAsia="zh-CN"/>
              </w:rPr>
            </w:pPr>
            <w:r>
              <w:rPr>
                <w:rFonts w:hint="eastAsia"/>
                <w:lang w:eastAsia="zh-CN"/>
              </w:rPr>
              <w:t>职务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ind w:firstLine="2860" w:firstLineChars="650"/>
              <w:jc w:val="center"/>
              <w:rPr>
                <w:sz w:val="44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lang w:eastAsia="zh-CN"/>
              </w:rPr>
              <w:t>职称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rPr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8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手机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目前从事工作所属技术领域</w:t>
            </w:r>
          </w:p>
        </w:tc>
        <w:tc>
          <w:tcPr>
            <w:tcW w:w="419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拟申请开课课程技术领域及编号代码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拟申请</w:t>
            </w:r>
            <w:r>
              <w:rPr>
                <w:rFonts w:hint="eastAsia"/>
                <w:lang w:eastAsia="zh-CN"/>
              </w:rPr>
              <w:t>开课</w:t>
            </w:r>
            <w:r>
              <w:rPr>
                <w:rFonts w:hint="eastAsia"/>
              </w:rPr>
              <w:t>课程</w:t>
            </w:r>
            <w:r>
              <w:rPr>
                <w:rFonts w:hint="eastAsia"/>
                <w:lang w:eastAsia="zh-CN"/>
              </w:rPr>
              <w:t>名称</w:t>
            </w:r>
          </w:p>
        </w:tc>
        <w:tc>
          <w:tcPr>
            <w:tcW w:w="8024" w:type="dxa"/>
            <w:gridSpan w:val="9"/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color w:val="7F7F7F" w:themeColor="background1" w:themeShade="80"/>
                <w:sz w:val="18"/>
                <w:lang w:eastAsia="zh-CN"/>
              </w:rPr>
              <w:t>（可开设多门课程）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273" w:type="dxa"/>
            <w:gridSpan w:val="1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2" w:hRule="atLeast"/>
          <w:jc w:val="center"/>
        </w:trPr>
        <w:tc>
          <w:tcPr>
            <w:tcW w:w="9273" w:type="dxa"/>
            <w:gridSpan w:val="10"/>
            <w:vAlign w:val="top"/>
          </w:tcPr>
          <w:p>
            <w:pPr>
              <w:jc w:val="both"/>
            </w:pPr>
            <w:r>
              <w:rPr>
                <w:rFonts w:hint="eastAsia"/>
              </w:rPr>
              <w:t>主要阐述</w:t>
            </w:r>
            <w:r>
              <w:rPr>
                <w:rFonts w:hint="eastAsia"/>
                <w:lang w:eastAsia="zh-CN"/>
              </w:rPr>
              <w:t>从事知识产权相关教学、工作情况和工作成效。</w:t>
            </w:r>
          </w:p>
          <w:p>
            <w:pPr>
              <w:jc w:val="both"/>
            </w:pPr>
          </w:p>
          <w:p>
            <w:pPr>
              <w:jc w:val="both"/>
            </w:pPr>
            <w:bookmarkStart w:id="0" w:name="_GoBack"/>
            <w:bookmarkEnd w:id="0"/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623"/>
    <w:rsid w:val="00013093"/>
    <w:rsid w:val="000B0DFB"/>
    <w:rsid w:val="000C6296"/>
    <w:rsid w:val="00187DCB"/>
    <w:rsid w:val="00192D0F"/>
    <w:rsid w:val="001C413A"/>
    <w:rsid w:val="001D0150"/>
    <w:rsid w:val="00214D00"/>
    <w:rsid w:val="002725D7"/>
    <w:rsid w:val="00281623"/>
    <w:rsid w:val="003D1EFD"/>
    <w:rsid w:val="0047479B"/>
    <w:rsid w:val="004B225E"/>
    <w:rsid w:val="00506DC4"/>
    <w:rsid w:val="00513D42"/>
    <w:rsid w:val="00592ED4"/>
    <w:rsid w:val="006F7600"/>
    <w:rsid w:val="00716F14"/>
    <w:rsid w:val="00797E53"/>
    <w:rsid w:val="007D523F"/>
    <w:rsid w:val="008972C0"/>
    <w:rsid w:val="00912F2B"/>
    <w:rsid w:val="00934916"/>
    <w:rsid w:val="009F1FEF"/>
    <w:rsid w:val="00A76A12"/>
    <w:rsid w:val="00AC5BBE"/>
    <w:rsid w:val="00AF264B"/>
    <w:rsid w:val="00B14B39"/>
    <w:rsid w:val="00B54A49"/>
    <w:rsid w:val="00B71E44"/>
    <w:rsid w:val="00BB416D"/>
    <w:rsid w:val="00BE600C"/>
    <w:rsid w:val="00CE0C6F"/>
    <w:rsid w:val="00CE2F3C"/>
    <w:rsid w:val="00EA75EE"/>
    <w:rsid w:val="00ED22FF"/>
    <w:rsid w:val="00F01AB0"/>
    <w:rsid w:val="00F43F6D"/>
    <w:rsid w:val="00F54F2A"/>
    <w:rsid w:val="00F67A96"/>
    <w:rsid w:val="00FA1F5B"/>
    <w:rsid w:val="00FF1B8F"/>
    <w:rsid w:val="00FF1C56"/>
    <w:rsid w:val="04242FF0"/>
    <w:rsid w:val="054E1D30"/>
    <w:rsid w:val="05646818"/>
    <w:rsid w:val="0B0B3FEF"/>
    <w:rsid w:val="0BB929C5"/>
    <w:rsid w:val="0CC6723E"/>
    <w:rsid w:val="0D73152F"/>
    <w:rsid w:val="131B67E5"/>
    <w:rsid w:val="147D03E9"/>
    <w:rsid w:val="19E77B4A"/>
    <w:rsid w:val="1AFA47F9"/>
    <w:rsid w:val="1CAB1ADE"/>
    <w:rsid w:val="205345A1"/>
    <w:rsid w:val="2C727395"/>
    <w:rsid w:val="2FC305D1"/>
    <w:rsid w:val="34741FAA"/>
    <w:rsid w:val="37A473FA"/>
    <w:rsid w:val="3A0F0B30"/>
    <w:rsid w:val="3E230381"/>
    <w:rsid w:val="413C757C"/>
    <w:rsid w:val="46070E2B"/>
    <w:rsid w:val="465929F7"/>
    <w:rsid w:val="466A7E96"/>
    <w:rsid w:val="4B2D407A"/>
    <w:rsid w:val="4FDB283B"/>
    <w:rsid w:val="4FF207A5"/>
    <w:rsid w:val="530E5AEC"/>
    <w:rsid w:val="531337C7"/>
    <w:rsid w:val="537D7928"/>
    <w:rsid w:val="54C542EB"/>
    <w:rsid w:val="58C3102B"/>
    <w:rsid w:val="5BA95C56"/>
    <w:rsid w:val="5D7C1723"/>
    <w:rsid w:val="5DD07FF8"/>
    <w:rsid w:val="5FA653AF"/>
    <w:rsid w:val="660F3986"/>
    <w:rsid w:val="671F5039"/>
    <w:rsid w:val="6A6F6E5C"/>
    <w:rsid w:val="6E422BA3"/>
    <w:rsid w:val="71A228C7"/>
    <w:rsid w:val="726D5CD1"/>
    <w:rsid w:val="72A371B2"/>
    <w:rsid w:val="75BF3CC6"/>
    <w:rsid w:val="76535DB9"/>
    <w:rsid w:val="775A7AE7"/>
    <w:rsid w:val="7872505C"/>
    <w:rsid w:val="79725F05"/>
    <w:rsid w:val="7BB5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styleId="7">
    <w:name w:val="Hyperlink"/>
    <w:basedOn w:val="5"/>
    <w:qFormat/>
    <w:uiPriority w:val="99"/>
    <w:rPr>
      <w:rFonts w:cs="Times New Roman"/>
      <w:color w:val="000000"/>
      <w:u w:val="none"/>
    </w:rPr>
  </w:style>
  <w:style w:type="character" w:customStyle="1" w:styleId="9">
    <w:name w:val="Balloon Text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wbb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13">
    <w:name w:val="wbb11"/>
    <w:basedOn w:val="5"/>
    <w:qFormat/>
    <w:uiPriority w:val="99"/>
    <w:rPr>
      <w:rFonts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Internet</Company>
  <Pages>1</Pages>
  <Words>38</Words>
  <Characters>220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2016-06-20T07:39:00Z</dcterms:created>
  <dc:creator>Internet</dc:creator>
  <cp:lastModifiedBy>Administrator</cp:lastModifiedBy>
  <dcterms:modified xsi:type="dcterms:W3CDTF">2017-06-30T08:21:07Z</dcterms:modified>
  <dc:title>关于我校创新创业学院招聘专职教师与兼课教师的通知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